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49" w:rsidRPr="00CD4F49" w:rsidRDefault="009933EC" w:rsidP="0015762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933EC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Изображение 028_герб" style="width:45pt;height:51.6pt;visibility:visible">
            <v:imagedata r:id="rId7" o:title="Изображение 028_герб"/>
          </v:shape>
        </w:pict>
      </w:r>
    </w:p>
    <w:p w:rsidR="00CD4F49" w:rsidRPr="00CD4F49" w:rsidRDefault="00CD4F49" w:rsidP="00CD4F49">
      <w:pPr>
        <w:autoSpaceDE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4F49">
        <w:rPr>
          <w:rFonts w:ascii="Times New Roman" w:hAnsi="Times New Roman"/>
          <w:b/>
          <w:sz w:val="28"/>
          <w:szCs w:val="28"/>
        </w:rPr>
        <w:t>СОВЕТ</w:t>
      </w:r>
    </w:p>
    <w:p w:rsidR="00CD4F49" w:rsidRPr="00CD4F49" w:rsidRDefault="00CC5044" w:rsidP="00CD4F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</w:t>
      </w:r>
      <w:r w:rsidR="00CD4F49" w:rsidRPr="00CD4F4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D4F49" w:rsidRPr="00CD4F49" w:rsidRDefault="00CD4F49" w:rsidP="00CD4F4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4F49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CD4F49" w:rsidRPr="00CD4F49" w:rsidRDefault="00CD4F49" w:rsidP="00CD4F49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4F4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D4F49" w:rsidRPr="00CD4F49" w:rsidRDefault="00CD4F49" w:rsidP="00CD4F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F49" w:rsidRPr="00CD4F49" w:rsidRDefault="00CD4F49" w:rsidP="00CD4F49">
      <w:pPr>
        <w:shd w:val="clear" w:color="auto" w:fill="FFFFFF"/>
        <w:ind w:right="25"/>
        <w:jc w:val="center"/>
        <w:rPr>
          <w:rFonts w:ascii="Times New Roman" w:hAnsi="Times New Roman"/>
          <w:b/>
          <w:sz w:val="28"/>
          <w:szCs w:val="28"/>
        </w:rPr>
      </w:pPr>
      <w:r w:rsidRPr="00CD4F49">
        <w:rPr>
          <w:rFonts w:ascii="Times New Roman" w:hAnsi="Times New Roman"/>
          <w:b/>
          <w:sz w:val="28"/>
          <w:szCs w:val="28"/>
        </w:rPr>
        <w:t>РЕШЕНИЕ</w:t>
      </w:r>
    </w:p>
    <w:p w:rsidR="00CD4F49" w:rsidRPr="00CD4F49" w:rsidRDefault="00CD4F49" w:rsidP="00CD4F49">
      <w:pPr>
        <w:shd w:val="clear" w:color="auto" w:fill="FFFFFF"/>
        <w:ind w:right="25"/>
        <w:jc w:val="center"/>
        <w:rPr>
          <w:rFonts w:ascii="Times New Roman" w:hAnsi="Times New Roman"/>
          <w:sz w:val="28"/>
          <w:szCs w:val="28"/>
        </w:rPr>
      </w:pPr>
    </w:p>
    <w:p w:rsidR="00CD4F49" w:rsidRPr="00CD4F49" w:rsidRDefault="00CD4F49" w:rsidP="00CD4F49">
      <w:pPr>
        <w:ind w:firstLine="0"/>
        <w:rPr>
          <w:rFonts w:ascii="Times New Roman" w:hAnsi="Times New Roman"/>
          <w:sz w:val="28"/>
          <w:szCs w:val="28"/>
        </w:rPr>
      </w:pPr>
      <w:r w:rsidRPr="00CD4F49">
        <w:rPr>
          <w:rFonts w:ascii="Times New Roman" w:hAnsi="Times New Roman"/>
          <w:sz w:val="28"/>
          <w:szCs w:val="28"/>
        </w:rPr>
        <w:t xml:space="preserve">от </w:t>
      </w:r>
      <w:r w:rsidR="006307C8">
        <w:rPr>
          <w:rFonts w:ascii="Times New Roman" w:hAnsi="Times New Roman"/>
          <w:sz w:val="28"/>
          <w:szCs w:val="28"/>
        </w:rPr>
        <w:t>05</w:t>
      </w:r>
      <w:r w:rsidR="001A10E2">
        <w:rPr>
          <w:rFonts w:ascii="Times New Roman" w:hAnsi="Times New Roman"/>
          <w:sz w:val="28"/>
          <w:szCs w:val="28"/>
        </w:rPr>
        <w:t>.0</w:t>
      </w:r>
      <w:r w:rsidR="006307C8">
        <w:rPr>
          <w:rFonts w:ascii="Times New Roman" w:hAnsi="Times New Roman"/>
          <w:sz w:val="28"/>
          <w:szCs w:val="28"/>
        </w:rPr>
        <w:t>6</w:t>
      </w:r>
      <w:r w:rsidR="001A10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CD4F49">
        <w:rPr>
          <w:rFonts w:ascii="Times New Roman" w:hAnsi="Times New Roman"/>
          <w:sz w:val="28"/>
          <w:szCs w:val="28"/>
        </w:rPr>
        <w:t xml:space="preserve"> г</w:t>
      </w:r>
      <w:r w:rsidR="006307C8">
        <w:rPr>
          <w:rFonts w:ascii="Times New Roman" w:hAnsi="Times New Roman"/>
          <w:sz w:val="28"/>
          <w:szCs w:val="28"/>
        </w:rPr>
        <w:t>.</w:t>
      </w:r>
      <w:r w:rsidRPr="00CD4F49">
        <w:rPr>
          <w:rFonts w:ascii="Times New Roman" w:hAnsi="Times New Roman"/>
          <w:sz w:val="28"/>
          <w:szCs w:val="28"/>
        </w:rPr>
        <w:t xml:space="preserve"> </w:t>
      </w:r>
      <w:r w:rsidRPr="00CD4F49">
        <w:rPr>
          <w:rFonts w:ascii="Times New Roman" w:hAnsi="Times New Roman"/>
          <w:sz w:val="28"/>
          <w:szCs w:val="28"/>
        </w:rPr>
        <w:tab/>
      </w:r>
      <w:r w:rsidRPr="00CD4F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07C8">
        <w:rPr>
          <w:rFonts w:ascii="Times New Roman" w:hAnsi="Times New Roman"/>
          <w:sz w:val="28"/>
          <w:szCs w:val="28"/>
        </w:rPr>
        <w:tab/>
      </w:r>
      <w:r w:rsidR="006307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4F49">
        <w:rPr>
          <w:rFonts w:ascii="Times New Roman" w:hAnsi="Times New Roman"/>
          <w:sz w:val="28"/>
          <w:szCs w:val="28"/>
        </w:rPr>
        <w:t xml:space="preserve">№ </w:t>
      </w:r>
      <w:r w:rsidR="006307C8">
        <w:rPr>
          <w:rFonts w:ascii="Times New Roman" w:hAnsi="Times New Roman"/>
          <w:sz w:val="28"/>
          <w:szCs w:val="28"/>
        </w:rPr>
        <w:t>17-54</w:t>
      </w:r>
    </w:p>
    <w:p w:rsidR="00CD4F49" w:rsidRPr="00CD4F49" w:rsidRDefault="00CD4F49" w:rsidP="00CD4F49">
      <w:pPr>
        <w:ind w:firstLine="360"/>
        <w:rPr>
          <w:rFonts w:ascii="Times New Roman" w:hAnsi="Times New Roman"/>
          <w:sz w:val="28"/>
          <w:szCs w:val="28"/>
        </w:rPr>
      </w:pPr>
    </w:p>
    <w:p w:rsidR="006307C8" w:rsidRDefault="00CD4F49" w:rsidP="00CD4F49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CD4F4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307C8">
        <w:rPr>
          <w:rFonts w:ascii="Times New Roman" w:hAnsi="Times New Roman"/>
          <w:b/>
          <w:sz w:val="28"/>
          <w:szCs w:val="28"/>
        </w:rPr>
        <w:t>и дополнений в решение</w:t>
      </w:r>
      <w:proofErr w:type="gramEnd"/>
    </w:p>
    <w:p w:rsidR="00CD4F49" w:rsidRPr="00CD4F49" w:rsidRDefault="006307C8" w:rsidP="00CD4F49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CC5044">
        <w:rPr>
          <w:rFonts w:ascii="Times New Roman" w:hAnsi="Times New Roman"/>
          <w:b/>
          <w:sz w:val="28"/>
          <w:szCs w:val="28"/>
        </w:rPr>
        <w:t>Декабристского</w:t>
      </w:r>
      <w:r w:rsidR="00CD4F49" w:rsidRPr="00CD4F49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6307C8" w:rsidRDefault="00CD4F49" w:rsidP="00CD4F49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  <w:r w:rsidRPr="00CD4F49">
        <w:rPr>
          <w:rFonts w:ascii="Times New Roman" w:hAnsi="Times New Roman"/>
          <w:b/>
          <w:sz w:val="28"/>
          <w:szCs w:val="28"/>
        </w:rPr>
        <w:t xml:space="preserve">образования Ершовского района </w:t>
      </w:r>
      <w:proofErr w:type="gramStart"/>
      <w:r w:rsidRPr="00CD4F49">
        <w:rPr>
          <w:rFonts w:ascii="Times New Roman" w:hAnsi="Times New Roman"/>
          <w:b/>
          <w:sz w:val="28"/>
          <w:szCs w:val="28"/>
        </w:rPr>
        <w:t>Саратовской</w:t>
      </w:r>
      <w:proofErr w:type="gramEnd"/>
    </w:p>
    <w:p w:rsidR="006307C8" w:rsidRDefault="00CD4F49" w:rsidP="00CD4F49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  <w:r w:rsidRPr="00CD4F49">
        <w:rPr>
          <w:rFonts w:ascii="Times New Roman" w:hAnsi="Times New Roman"/>
          <w:b/>
          <w:sz w:val="28"/>
          <w:szCs w:val="28"/>
        </w:rPr>
        <w:t>области</w:t>
      </w:r>
      <w:r w:rsidR="006307C8">
        <w:rPr>
          <w:rFonts w:ascii="Times New Roman" w:hAnsi="Times New Roman"/>
          <w:b/>
          <w:sz w:val="28"/>
          <w:szCs w:val="28"/>
        </w:rPr>
        <w:t xml:space="preserve"> от 12 ноября 2010 года № 33-110</w:t>
      </w:r>
    </w:p>
    <w:p w:rsidR="006307C8" w:rsidRDefault="006307C8" w:rsidP="00CD4F49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земельном налоге на территории</w:t>
      </w:r>
    </w:p>
    <w:p w:rsidR="00CD4F49" w:rsidRPr="00CD4F49" w:rsidRDefault="006307C8" w:rsidP="00CD4F49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  <w:r w:rsidR="00CD4F49" w:rsidRPr="00CD4F49">
        <w:rPr>
          <w:rFonts w:ascii="Times New Roman" w:hAnsi="Times New Roman"/>
          <w:b/>
          <w:sz w:val="28"/>
          <w:szCs w:val="28"/>
        </w:rPr>
        <w:t>»</w:t>
      </w:r>
    </w:p>
    <w:p w:rsidR="00CD4F49" w:rsidRPr="00CD4F49" w:rsidRDefault="00CD4F49" w:rsidP="00CD4F49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</w:p>
    <w:p w:rsidR="00CC5044" w:rsidRDefault="00CD4F49" w:rsidP="00CD4F49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D4F49">
        <w:rPr>
          <w:rFonts w:ascii="Times New Roman" w:hAnsi="Times New Roman"/>
          <w:b/>
          <w:sz w:val="28"/>
          <w:szCs w:val="28"/>
        </w:rPr>
        <w:tab/>
      </w:r>
      <w:r w:rsidR="006307C8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 «Об общих принципах организации местного самоуправления в Российской Федерации», Налогового кодекса Росс</w:t>
      </w:r>
      <w:r w:rsidR="005545E9">
        <w:rPr>
          <w:rFonts w:ascii="Times New Roman" w:hAnsi="Times New Roman"/>
          <w:sz w:val="28"/>
          <w:szCs w:val="28"/>
        </w:rPr>
        <w:t>ийской Федерации и п. 2 статьи 3</w:t>
      </w:r>
      <w:r w:rsidRPr="00CD4F49">
        <w:rPr>
          <w:rFonts w:ascii="Times New Roman" w:hAnsi="Times New Roman"/>
          <w:sz w:val="28"/>
          <w:szCs w:val="28"/>
        </w:rPr>
        <w:t xml:space="preserve"> Устава </w:t>
      </w:r>
      <w:r w:rsidR="00CC5044">
        <w:rPr>
          <w:rFonts w:ascii="Times New Roman" w:hAnsi="Times New Roman"/>
          <w:sz w:val="28"/>
          <w:szCs w:val="28"/>
        </w:rPr>
        <w:t>Декабристского</w:t>
      </w:r>
      <w:r w:rsidRPr="00CD4F49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Совет </w:t>
      </w:r>
      <w:r w:rsidR="00CC5044">
        <w:rPr>
          <w:rFonts w:ascii="Times New Roman" w:hAnsi="Times New Roman"/>
          <w:sz w:val="28"/>
          <w:szCs w:val="28"/>
        </w:rPr>
        <w:t>Декабристского</w:t>
      </w:r>
      <w:r w:rsidRPr="00CD4F4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D4F49" w:rsidRPr="00CD4F49" w:rsidRDefault="00CD4F49" w:rsidP="00CC5044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CD4F49">
        <w:rPr>
          <w:rFonts w:ascii="Times New Roman" w:hAnsi="Times New Roman"/>
          <w:b/>
          <w:sz w:val="28"/>
          <w:szCs w:val="28"/>
        </w:rPr>
        <w:t>РЕШИЛ</w:t>
      </w:r>
      <w:r w:rsidRPr="00CD4F49">
        <w:rPr>
          <w:rFonts w:ascii="Times New Roman" w:hAnsi="Times New Roman"/>
          <w:sz w:val="28"/>
          <w:szCs w:val="28"/>
        </w:rPr>
        <w:t>:</w:t>
      </w:r>
    </w:p>
    <w:p w:rsidR="00CD4F49" w:rsidRDefault="005545E9" w:rsidP="005545E9">
      <w:pPr>
        <w:numPr>
          <w:ilvl w:val="0"/>
          <w:numId w:val="3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Декабристского муниципального образования от 12 ноября 2010 года № 33-110 «О земельном налоге на территории Декабристского муниципального образования</w:t>
      </w:r>
      <w:r w:rsidR="00CA3188">
        <w:rPr>
          <w:rFonts w:ascii="Times New Roman" w:hAnsi="Times New Roman"/>
          <w:sz w:val="28"/>
          <w:szCs w:val="28"/>
        </w:rPr>
        <w:t>» (с изменениями от 30.04.2011 г. № 41-134, от 08.09.2012 г. № 15-26, от 18.11.2014 г. № 16-43) следующие изменения:</w:t>
      </w:r>
    </w:p>
    <w:p w:rsidR="00CA3188" w:rsidRDefault="00CA3188" w:rsidP="00CA3188">
      <w:pPr>
        <w:numPr>
          <w:ilvl w:val="1"/>
          <w:numId w:val="3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дополнить словами следующего содержания:</w:t>
      </w:r>
    </w:p>
    <w:p w:rsidR="00CA3188" w:rsidRDefault="00CA3188" w:rsidP="00CA3188">
      <w:pPr>
        <w:tabs>
          <w:tab w:val="left" w:pos="709"/>
        </w:tabs>
        <w:ind w:left="14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организации – инвесторы, заключившие специальный инвестиционный контракт (далее – СПИК) в отношении земельных участков, представленных им для непосредственной реализации и являющихся стороной СПИК, освободить от налогообложения на весь срок действия СПИК.»</w:t>
      </w:r>
    </w:p>
    <w:p w:rsidR="00305F02" w:rsidRDefault="00305F02" w:rsidP="00305F02">
      <w:pPr>
        <w:numPr>
          <w:ilvl w:val="0"/>
          <w:numId w:val="3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01.01.2018 г.</w:t>
      </w:r>
    </w:p>
    <w:p w:rsidR="00305F02" w:rsidRPr="00CD4F49" w:rsidRDefault="00305F02" w:rsidP="00305F02">
      <w:pPr>
        <w:numPr>
          <w:ilvl w:val="0"/>
          <w:numId w:val="39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D4F49" w:rsidRPr="00CD4F49" w:rsidRDefault="00CD4F49" w:rsidP="00CD4F49">
      <w:pPr>
        <w:ind w:firstLine="709"/>
        <w:rPr>
          <w:rFonts w:ascii="Times New Roman" w:hAnsi="Times New Roman"/>
          <w:sz w:val="28"/>
          <w:szCs w:val="28"/>
        </w:rPr>
      </w:pPr>
    </w:p>
    <w:p w:rsidR="00CD4F49" w:rsidRPr="00CD4F49" w:rsidRDefault="00CD4F49" w:rsidP="00CD4F49">
      <w:pPr>
        <w:ind w:firstLine="0"/>
        <w:rPr>
          <w:rFonts w:ascii="Times New Roman" w:hAnsi="Times New Roman"/>
          <w:sz w:val="28"/>
          <w:szCs w:val="28"/>
        </w:rPr>
      </w:pPr>
      <w:r w:rsidRPr="00CD4F4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C504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1B34E6" w:rsidRPr="00CD4F49" w:rsidRDefault="00CD4F49" w:rsidP="00CD4F49">
      <w:pPr>
        <w:ind w:firstLine="0"/>
        <w:rPr>
          <w:rFonts w:ascii="Times New Roman" w:hAnsi="Times New Roman"/>
          <w:sz w:val="28"/>
          <w:szCs w:val="28"/>
        </w:rPr>
      </w:pPr>
      <w:r w:rsidRPr="00CD4F4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D4F49">
        <w:rPr>
          <w:rFonts w:ascii="Times New Roman" w:hAnsi="Times New Roman"/>
          <w:sz w:val="28"/>
          <w:szCs w:val="28"/>
        </w:rPr>
        <w:tab/>
      </w:r>
      <w:r w:rsidRPr="00CD4F49">
        <w:rPr>
          <w:rFonts w:ascii="Times New Roman" w:hAnsi="Times New Roman"/>
          <w:sz w:val="28"/>
          <w:szCs w:val="28"/>
        </w:rPr>
        <w:tab/>
      </w:r>
      <w:r w:rsidRPr="00CD4F49">
        <w:rPr>
          <w:rFonts w:ascii="Times New Roman" w:hAnsi="Times New Roman"/>
          <w:sz w:val="28"/>
          <w:szCs w:val="28"/>
        </w:rPr>
        <w:tab/>
      </w:r>
      <w:r w:rsidRPr="00CD4F49">
        <w:rPr>
          <w:rFonts w:ascii="Times New Roman" w:hAnsi="Times New Roman"/>
          <w:sz w:val="28"/>
          <w:szCs w:val="28"/>
        </w:rPr>
        <w:tab/>
      </w:r>
      <w:r w:rsidRPr="00CD4F49">
        <w:rPr>
          <w:rFonts w:ascii="Times New Roman" w:hAnsi="Times New Roman"/>
          <w:sz w:val="28"/>
          <w:szCs w:val="28"/>
        </w:rPr>
        <w:tab/>
      </w:r>
      <w:r w:rsidR="00E45431">
        <w:rPr>
          <w:rFonts w:ascii="Times New Roman" w:hAnsi="Times New Roman"/>
          <w:sz w:val="28"/>
          <w:szCs w:val="28"/>
        </w:rPr>
        <w:t>М.А. Полещук</w:t>
      </w:r>
    </w:p>
    <w:sectPr w:rsidR="001B34E6" w:rsidRPr="00CD4F49" w:rsidSect="00554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175" w:rsidRDefault="00156175" w:rsidP="0000742A">
      <w:r>
        <w:separator/>
      </w:r>
    </w:p>
  </w:endnote>
  <w:endnote w:type="continuationSeparator" w:id="0">
    <w:p w:rsidR="00156175" w:rsidRDefault="00156175" w:rsidP="0000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1D" w:rsidRDefault="009933EC" w:rsidP="00F8031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8031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8031D" w:rsidRDefault="00F8031D" w:rsidP="00F8031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1D" w:rsidRDefault="009933EC" w:rsidP="00F8031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8031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02">
      <w:rPr>
        <w:rStyle w:val="af0"/>
        <w:noProof/>
      </w:rPr>
      <w:t>1</w:t>
    </w:r>
    <w:r>
      <w:rPr>
        <w:rStyle w:val="af0"/>
      </w:rPr>
      <w:fldChar w:fldCharType="end"/>
    </w:r>
  </w:p>
  <w:p w:rsidR="00F8031D" w:rsidRDefault="00F8031D" w:rsidP="00F8031D">
    <w:pPr>
      <w:pStyle w:val="af"/>
      <w:framePr w:wrap="around" w:vAnchor="text" w:hAnchor="margin" w:xAlign="right" w:y="1"/>
      <w:rPr>
        <w:rStyle w:val="af0"/>
      </w:rPr>
    </w:pPr>
  </w:p>
  <w:p w:rsidR="00F8031D" w:rsidRDefault="00F8031D" w:rsidP="00F8031D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2" w:rsidRDefault="00305F0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175" w:rsidRDefault="00156175" w:rsidP="0000742A">
      <w:r>
        <w:separator/>
      </w:r>
    </w:p>
  </w:footnote>
  <w:footnote w:type="continuationSeparator" w:id="0">
    <w:p w:rsidR="00156175" w:rsidRDefault="00156175" w:rsidP="00007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1D" w:rsidRDefault="009933EC" w:rsidP="00F8031D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8031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8031D" w:rsidRDefault="00F8031D" w:rsidP="00F8031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1D" w:rsidRPr="00F8031D" w:rsidRDefault="00F8031D" w:rsidP="00F8031D">
    <w:pPr>
      <w:pStyle w:val="a7"/>
      <w:framePr w:wrap="around" w:vAnchor="text" w:hAnchor="margin" w:xAlign="right" w:y="1"/>
      <w:rPr>
        <w:rStyle w:val="af0"/>
      </w:rPr>
    </w:pPr>
  </w:p>
  <w:p w:rsidR="000E5B68" w:rsidRDefault="000E5B6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02" w:rsidRDefault="00305F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4B7"/>
    <w:multiLevelType w:val="hybridMultilevel"/>
    <w:tmpl w:val="BFBC189A"/>
    <w:lvl w:ilvl="0" w:tplc="CF2421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C2DD1"/>
    <w:multiLevelType w:val="hybridMultilevel"/>
    <w:tmpl w:val="EFFAEAE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2232"/>
    <w:multiLevelType w:val="hybridMultilevel"/>
    <w:tmpl w:val="CB2E4B66"/>
    <w:lvl w:ilvl="0" w:tplc="B7D4B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1ABD8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6A12"/>
    <w:multiLevelType w:val="hybridMultilevel"/>
    <w:tmpl w:val="08AAA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F5A13"/>
    <w:multiLevelType w:val="hybridMultilevel"/>
    <w:tmpl w:val="D3E6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2602D15"/>
    <w:multiLevelType w:val="hybridMultilevel"/>
    <w:tmpl w:val="6610FAD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27DA2"/>
    <w:multiLevelType w:val="hybridMultilevel"/>
    <w:tmpl w:val="386E2020"/>
    <w:lvl w:ilvl="0" w:tplc="6FCC5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2369C3"/>
    <w:multiLevelType w:val="hybridMultilevel"/>
    <w:tmpl w:val="782CD3B8"/>
    <w:lvl w:ilvl="0" w:tplc="B76414BE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B367F"/>
    <w:multiLevelType w:val="hybridMultilevel"/>
    <w:tmpl w:val="41D02C80"/>
    <w:lvl w:ilvl="0" w:tplc="0EB0BF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970FDF"/>
    <w:multiLevelType w:val="multilevel"/>
    <w:tmpl w:val="CAEEB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D767DDF"/>
    <w:multiLevelType w:val="hybridMultilevel"/>
    <w:tmpl w:val="30908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D28BA"/>
    <w:multiLevelType w:val="hybridMultilevel"/>
    <w:tmpl w:val="2D6A9AC6"/>
    <w:lvl w:ilvl="0" w:tplc="3F2E1F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EC34F6"/>
    <w:multiLevelType w:val="hybridMultilevel"/>
    <w:tmpl w:val="3DBCC2F8"/>
    <w:lvl w:ilvl="0" w:tplc="E7089A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03514"/>
    <w:multiLevelType w:val="hybridMultilevel"/>
    <w:tmpl w:val="0B1ECD72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B164CB"/>
    <w:multiLevelType w:val="hybridMultilevel"/>
    <w:tmpl w:val="1E8C4B6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70167"/>
    <w:multiLevelType w:val="hybridMultilevel"/>
    <w:tmpl w:val="A022BC80"/>
    <w:lvl w:ilvl="0" w:tplc="F95A9E3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86965"/>
    <w:multiLevelType w:val="hybridMultilevel"/>
    <w:tmpl w:val="2EC46FD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02B0C"/>
    <w:multiLevelType w:val="hybridMultilevel"/>
    <w:tmpl w:val="51D0FE04"/>
    <w:lvl w:ilvl="0" w:tplc="3AD8C0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D5068BA"/>
    <w:multiLevelType w:val="hybridMultilevel"/>
    <w:tmpl w:val="627814B6"/>
    <w:lvl w:ilvl="0" w:tplc="152E05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F6DC90">
      <w:start w:val="5"/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52A2E"/>
    <w:multiLevelType w:val="hybridMultilevel"/>
    <w:tmpl w:val="E49E1A0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9E41CA"/>
    <w:multiLevelType w:val="hybridMultilevel"/>
    <w:tmpl w:val="2D241964"/>
    <w:lvl w:ilvl="0" w:tplc="688E685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F436EC"/>
    <w:multiLevelType w:val="hybridMultilevel"/>
    <w:tmpl w:val="57EC4B7C"/>
    <w:lvl w:ilvl="0" w:tplc="4DB20FB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3B55A2"/>
    <w:multiLevelType w:val="hybridMultilevel"/>
    <w:tmpl w:val="E014FD3C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396FC6"/>
    <w:multiLevelType w:val="multilevel"/>
    <w:tmpl w:val="CAEEB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9A742D8"/>
    <w:multiLevelType w:val="hybridMultilevel"/>
    <w:tmpl w:val="E5AC92FA"/>
    <w:lvl w:ilvl="0" w:tplc="DE087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E01F3B"/>
    <w:multiLevelType w:val="hybridMultilevel"/>
    <w:tmpl w:val="8250C93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D7A4D"/>
    <w:multiLevelType w:val="hybridMultilevel"/>
    <w:tmpl w:val="7A1045B8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213507"/>
    <w:multiLevelType w:val="hybridMultilevel"/>
    <w:tmpl w:val="07163ACE"/>
    <w:lvl w:ilvl="0" w:tplc="858CF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9359F"/>
    <w:multiLevelType w:val="hybridMultilevel"/>
    <w:tmpl w:val="18305B4A"/>
    <w:lvl w:ilvl="0" w:tplc="A93AC9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7E6A0E"/>
    <w:multiLevelType w:val="hybridMultilevel"/>
    <w:tmpl w:val="9EC67CD2"/>
    <w:lvl w:ilvl="0" w:tplc="4FAA85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657EDD"/>
    <w:multiLevelType w:val="hybridMultilevel"/>
    <w:tmpl w:val="F600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062BC"/>
    <w:multiLevelType w:val="hybridMultilevel"/>
    <w:tmpl w:val="E462176E"/>
    <w:lvl w:ilvl="0" w:tplc="DEC4A0A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234F14"/>
    <w:multiLevelType w:val="hybridMultilevel"/>
    <w:tmpl w:val="E6BA3258"/>
    <w:lvl w:ilvl="0" w:tplc="FBAA71B0">
      <w:start w:val="1"/>
      <w:numFmt w:val="decimal"/>
      <w:lvlText w:val="%1."/>
      <w:lvlJc w:val="left"/>
      <w:pPr>
        <w:ind w:left="1785" w:hanging="106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E03D2C"/>
    <w:multiLevelType w:val="hybridMultilevel"/>
    <w:tmpl w:val="E78C7FEA"/>
    <w:lvl w:ilvl="0" w:tplc="36EECE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9"/>
  </w:num>
  <w:num w:numId="21">
    <w:abstractNumId w:val="4"/>
  </w:num>
  <w:num w:numId="22">
    <w:abstractNumId w:val="0"/>
  </w:num>
  <w:num w:numId="23">
    <w:abstractNumId w:val="19"/>
  </w:num>
  <w:num w:numId="24">
    <w:abstractNumId w:val="18"/>
  </w:num>
  <w:num w:numId="25">
    <w:abstractNumId w:val="8"/>
  </w:num>
  <w:num w:numId="26">
    <w:abstractNumId w:val="23"/>
  </w:num>
  <w:num w:numId="27">
    <w:abstractNumId w:val="35"/>
  </w:num>
  <w:num w:numId="28">
    <w:abstractNumId w:val="16"/>
  </w:num>
  <w:num w:numId="29">
    <w:abstractNumId w:val="34"/>
  </w:num>
  <w:num w:numId="30">
    <w:abstractNumId w:val="33"/>
  </w:num>
  <w:num w:numId="31">
    <w:abstractNumId w:val="31"/>
  </w:num>
  <w:num w:numId="32">
    <w:abstractNumId w:val="30"/>
  </w:num>
  <w:num w:numId="33">
    <w:abstractNumId w:val="5"/>
  </w:num>
  <w:num w:numId="34">
    <w:abstractNumId w:val="32"/>
  </w:num>
  <w:num w:numId="3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"/>
  </w:num>
  <w:num w:numId="38">
    <w:abstractNumId w:val="3"/>
  </w:num>
  <w:num w:numId="39">
    <w:abstractNumId w:val="25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2E7"/>
    <w:rsid w:val="0000742A"/>
    <w:rsid w:val="000102CA"/>
    <w:rsid w:val="0001075E"/>
    <w:rsid w:val="000115F7"/>
    <w:rsid w:val="000219A6"/>
    <w:rsid w:val="00024AF8"/>
    <w:rsid w:val="00032759"/>
    <w:rsid w:val="00036F77"/>
    <w:rsid w:val="00045B07"/>
    <w:rsid w:val="000521F4"/>
    <w:rsid w:val="00055837"/>
    <w:rsid w:val="00074739"/>
    <w:rsid w:val="00084FE8"/>
    <w:rsid w:val="00092068"/>
    <w:rsid w:val="00093BBB"/>
    <w:rsid w:val="0009767F"/>
    <w:rsid w:val="000A388F"/>
    <w:rsid w:val="000A7C42"/>
    <w:rsid w:val="000B11E4"/>
    <w:rsid w:val="000C3BD6"/>
    <w:rsid w:val="000C475C"/>
    <w:rsid w:val="000E5B68"/>
    <w:rsid w:val="000F4228"/>
    <w:rsid w:val="00100430"/>
    <w:rsid w:val="00101D72"/>
    <w:rsid w:val="001078CC"/>
    <w:rsid w:val="001202E3"/>
    <w:rsid w:val="0012353B"/>
    <w:rsid w:val="00125C25"/>
    <w:rsid w:val="001264B0"/>
    <w:rsid w:val="00127C24"/>
    <w:rsid w:val="0013560D"/>
    <w:rsid w:val="00142449"/>
    <w:rsid w:val="00145AA9"/>
    <w:rsid w:val="00150F72"/>
    <w:rsid w:val="00153605"/>
    <w:rsid w:val="00156175"/>
    <w:rsid w:val="00157627"/>
    <w:rsid w:val="001648DB"/>
    <w:rsid w:val="00166A4F"/>
    <w:rsid w:val="00176BF8"/>
    <w:rsid w:val="001824F6"/>
    <w:rsid w:val="00193383"/>
    <w:rsid w:val="0019771F"/>
    <w:rsid w:val="001A10E2"/>
    <w:rsid w:val="001A28A5"/>
    <w:rsid w:val="001B02C6"/>
    <w:rsid w:val="001B34E6"/>
    <w:rsid w:val="001C6F2A"/>
    <w:rsid w:val="001D0F0C"/>
    <w:rsid w:val="001E199E"/>
    <w:rsid w:val="001E638C"/>
    <w:rsid w:val="001F4917"/>
    <w:rsid w:val="001F4C45"/>
    <w:rsid w:val="001F66DA"/>
    <w:rsid w:val="002009C7"/>
    <w:rsid w:val="0020688A"/>
    <w:rsid w:val="00210D7A"/>
    <w:rsid w:val="002359C2"/>
    <w:rsid w:val="00235B75"/>
    <w:rsid w:val="0024606C"/>
    <w:rsid w:val="00250000"/>
    <w:rsid w:val="00250084"/>
    <w:rsid w:val="00252144"/>
    <w:rsid w:val="0026705A"/>
    <w:rsid w:val="002709FD"/>
    <w:rsid w:val="0028364F"/>
    <w:rsid w:val="00290728"/>
    <w:rsid w:val="00292FF3"/>
    <w:rsid w:val="00296A9B"/>
    <w:rsid w:val="002A0936"/>
    <w:rsid w:val="002A15AC"/>
    <w:rsid w:val="002A4A33"/>
    <w:rsid w:val="002A612F"/>
    <w:rsid w:val="002B1A3E"/>
    <w:rsid w:val="002B6B23"/>
    <w:rsid w:val="002B706C"/>
    <w:rsid w:val="002E2B88"/>
    <w:rsid w:val="002E389F"/>
    <w:rsid w:val="002F6232"/>
    <w:rsid w:val="00301676"/>
    <w:rsid w:val="00305F02"/>
    <w:rsid w:val="0031006C"/>
    <w:rsid w:val="00312144"/>
    <w:rsid w:val="0032759C"/>
    <w:rsid w:val="003327C3"/>
    <w:rsid w:val="0033471E"/>
    <w:rsid w:val="003367ED"/>
    <w:rsid w:val="00340861"/>
    <w:rsid w:val="003409CB"/>
    <w:rsid w:val="003414ED"/>
    <w:rsid w:val="00354691"/>
    <w:rsid w:val="0036731D"/>
    <w:rsid w:val="0037722B"/>
    <w:rsid w:val="00380CD0"/>
    <w:rsid w:val="0039074E"/>
    <w:rsid w:val="00390996"/>
    <w:rsid w:val="003A2B84"/>
    <w:rsid w:val="003A454E"/>
    <w:rsid w:val="003A628D"/>
    <w:rsid w:val="003B43D4"/>
    <w:rsid w:val="003C301F"/>
    <w:rsid w:val="003C77B4"/>
    <w:rsid w:val="003D2FA6"/>
    <w:rsid w:val="003D3C2B"/>
    <w:rsid w:val="003D5296"/>
    <w:rsid w:val="003F4AE0"/>
    <w:rsid w:val="003F62EE"/>
    <w:rsid w:val="00413AE8"/>
    <w:rsid w:val="00417CC0"/>
    <w:rsid w:val="00421DDC"/>
    <w:rsid w:val="004233B4"/>
    <w:rsid w:val="00434333"/>
    <w:rsid w:val="00443D1A"/>
    <w:rsid w:val="004462E4"/>
    <w:rsid w:val="00446D61"/>
    <w:rsid w:val="004477B4"/>
    <w:rsid w:val="00454AB6"/>
    <w:rsid w:val="004615E7"/>
    <w:rsid w:val="004674F6"/>
    <w:rsid w:val="00490223"/>
    <w:rsid w:val="00493E33"/>
    <w:rsid w:val="004A2837"/>
    <w:rsid w:val="004A659D"/>
    <w:rsid w:val="004A702E"/>
    <w:rsid w:val="004B5729"/>
    <w:rsid w:val="004C03B6"/>
    <w:rsid w:val="004C5F87"/>
    <w:rsid w:val="004C70AC"/>
    <w:rsid w:val="004C7B93"/>
    <w:rsid w:val="004C7C22"/>
    <w:rsid w:val="004D0AC8"/>
    <w:rsid w:val="004D304F"/>
    <w:rsid w:val="004D6B41"/>
    <w:rsid w:val="004E262A"/>
    <w:rsid w:val="004E64D6"/>
    <w:rsid w:val="0051679B"/>
    <w:rsid w:val="0052321C"/>
    <w:rsid w:val="005248F2"/>
    <w:rsid w:val="00530708"/>
    <w:rsid w:val="00531456"/>
    <w:rsid w:val="00533623"/>
    <w:rsid w:val="00535FC3"/>
    <w:rsid w:val="005441F1"/>
    <w:rsid w:val="00545A4A"/>
    <w:rsid w:val="005545E9"/>
    <w:rsid w:val="005636E4"/>
    <w:rsid w:val="00564D74"/>
    <w:rsid w:val="005709F3"/>
    <w:rsid w:val="005802F6"/>
    <w:rsid w:val="00587EA4"/>
    <w:rsid w:val="00593F43"/>
    <w:rsid w:val="005940DB"/>
    <w:rsid w:val="00594F99"/>
    <w:rsid w:val="005A3840"/>
    <w:rsid w:val="005A582F"/>
    <w:rsid w:val="005C0219"/>
    <w:rsid w:val="005C64ED"/>
    <w:rsid w:val="005C7B68"/>
    <w:rsid w:val="005D75FB"/>
    <w:rsid w:val="005E6593"/>
    <w:rsid w:val="005F3B6E"/>
    <w:rsid w:val="00607108"/>
    <w:rsid w:val="00617108"/>
    <w:rsid w:val="00617DE6"/>
    <w:rsid w:val="00630605"/>
    <w:rsid w:val="006307C8"/>
    <w:rsid w:val="0063212E"/>
    <w:rsid w:val="006332E5"/>
    <w:rsid w:val="0063736C"/>
    <w:rsid w:val="0065581B"/>
    <w:rsid w:val="0066431B"/>
    <w:rsid w:val="00670578"/>
    <w:rsid w:val="006716BA"/>
    <w:rsid w:val="006A0B82"/>
    <w:rsid w:val="006A4A82"/>
    <w:rsid w:val="006A5C74"/>
    <w:rsid w:val="006A7095"/>
    <w:rsid w:val="006B3678"/>
    <w:rsid w:val="006D0E3D"/>
    <w:rsid w:val="006E4D7F"/>
    <w:rsid w:val="006E57F9"/>
    <w:rsid w:val="006E6487"/>
    <w:rsid w:val="007069A6"/>
    <w:rsid w:val="0071153D"/>
    <w:rsid w:val="00714725"/>
    <w:rsid w:val="007332BF"/>
    <w:rsid w:val="00735221"/>
    <w:rsid w:val="007353F5"/>
    <w:rsid w:val="00741E38"/>
    <w:rsid w:val="00756781"/>
    <w:rsid w:val="00760D59"/>
    <w:rsid w:val="00763E81"/>
    <w:rsid w:val="00771023"/>
    <w:rsid w:val="00773298"/>
    <w:rsid w:val="00776D2C"/>
    <w:rsid w:val="00777990"/>
    <w:rsid w:val="0079351A"/>
    <w:rsid w:val="007A38BA"/>
    <w:rsid w:val="007A63F5"/>
    <w:rsid w:val="007B529F"/>
    <w:rsid w:val="007C3FBE"/>
    <w:rsid w:val="007D2E02"/>
    <w:rsid w:val="007D3A4F"/>
    <w:rsid w:val="007D42DD"/>
    <w:rsid w:val="007E0561"/>
    <w:rsid w:val="007E4422"/>
    <w:rsid w:val="007E4923"/>
    <w:rsid w:val="007E639C"/>
    <w:rsid w:val="007F49BA"/>
    <w:rsid w:val="007F787D"/>
    <w:rsid w:val="008045D7"/>
    <w:rsid w:val="0081009A"/>
    <w:rsid w:val="0081507C"/>
    <w:rsid w:val="008160B9"/>
    <w:rsid w:val="00816918"/>
    <w:rsid w:val="0082573A"/>
    <w:rsid w:val="0083326F"/>
    <w:rsid w:val="008419A6"/>
    <w:rsid w:val="008445E8"/>
    <w:rsid w:val="00874561"/>
    <w:rsid w:val="00875D97"/>
    <w:rsid w:val="00891831"/>
    <w:rsid w:val="008971FB"/>
    <w:rsid w:val="008977D8"/>
    <w:rsid w:val="008F4D54"/>
    <w:rsid w:val="00903EC5"/>
    <w:rsid w:val="009053AD"/>
    <w:rsid w:val="0092070F"/>
    <w:rsid w:val="009233E2"/>
    <w:rsid w:val="00924E10"/>
    <w:rsid w:val="00931E71"/>
    <w:rsid w:val="00937F3E"/>
    <w:rsid w:val="00945267"/>
    <w:rsid w:val="009546B1"/>
    <w:rsid w:val="009704C9"/>
    <w:rsid w:val="009744DE"/>
    <w:rsid w:val="00974EB4"/>
    <w:rsid w:val="00982A9D"/>
    <w:rsid w:val="00983C09"/>
    <w:rsid w:val="00992F08"/>
    <w:rsid w:val="009933EC"/>
    <w:rsid w:val="009935FB"/>
    <w:rsid w:val="009939FE"/>
    <w:rsid w:val="00995237"/>
    <w:rsid w:val="009A4FED"/>
    <w:rsid w:val="009A57C7"/>
    <w:rsid w:val="009A620E"/>
    <w:rsid w:val="009B05DF"/>
    <w:rsid w:val="009B0B65"/>
    <w:rsid w:val="009B4B39"/>
    <w:rsid w:val="009B4FF4"/>
    <w:rsid w:val="009B528B"/>
    <w:rsid w:val="009C08C4"/>
    <w:rsid w:val="009E3058"/>
    <w:rsid w:val="009E3FD6"/>
    <w:rsid w:val="009E749B"/>
    <w:rsid w:val="009F4687"/>
    <w:rsid w:val="009F68C0"/>
    <w:rsid w:val="00A078E7"/>
    <w:rsid w:val="00A134A2"/>
    <w:rsid w:val="00A151E2"/>
    <w:rsid w:val="00A16DD9"/>
    <w:rsid w:val="00A23CE3"/>
    <w:rsid w:val="00A3003C"/>
    <w:rsid w:val="00A32C1F"/>
    <w:rsid w:val="00A660CD"/>
    <w:rsid w:val="00A728CA"/>
    <w:rsid w:val="00A73426"/>
    <w:rsid w:val="00A74E51"/>
    <w:rsid w:val="00A76D70"/>
    <w:rsid w:val="00A77A20"/>
    <w:rsid w:val="00A9266E"/>
    <w:rsid w:val="00A934E1"/>
    <w:rsid w:val="00AA47EB"/>
    <w:rsid w:val="00AB363C"/>
    <w:rsid w:val="00AC1EBA"/>
    <w:rsid w:val="00AC205F"/>
    <w:rsid w:val="00AE4EF6"/>
    <w:rsid w:val="00AF18FB"/>
    <w:rsid w:val="00B03426"/>
    <w:rsid w:val="00B0358D"/>
    <w:rsid w:val="00B03CC8"/>
    <w:rsid w:val="00B14649"/>
    <w:rsid w:val="00B25D32"/>
    <w:rsid w:val="00B373BE"/>
    <w:rsid w:val="00B61680"/>
    <w:rsid w:val="00B75947"/>
    <w:rsid w:val="00BA0D70"/>
    <w:rsid w:val="00BB468C"/>
    <w:rsid w:val="00BD03E6"/>
    <w:rsid w:val="00BD440C"/>
    <w:rsid w:val="00BD63C7"/>
    <w:rsid w:val="00BD69AF"/>
    <w:rsid w:val="00BF4D86"/>
    <w:rsid w:val="00C01831"/>
    <w:rsid w:val="00C24CE7"/>
    <w:rsid w:val="00C24FA1"/>
    <w:rsid w:val="00C25940"/>
    <w:rsid w:val="00C267B8"/>
    <w:rsid w:val="00C34A9D"/>
    <w:rsid w:val="00C36BBC"/>
    <w:rsid w:val="00C37072"/>
    <w:rsid w:val="00C43BAC"/>
    <w:rsid w:val="00C535FC"/>
    <w:rsid w:val="00C66E1B"/>
    <w:rsid w:val="00C90C01"/>
    <w:rsid w:val="00C91D08"/>
    <w:rsid w:val="00C95FA4"/>
    <w:rsid w:val="00CA235C"/>
    <w:rsid w:val="00CA3188"/>
    <w:rsid w:val="00CA36B2"/>
    <w:rsid w:val="00CA6DD3"/>
    <w:rsid w:val="00CA7811"/>
    <w:rsid w:val="00CB2409"/>
    <w:rsid w:val="00CB7DC8"/>
    <w:rsid w:val="00CC1E62"/>
    <w:rsid w:val="00CC3BA7"/>
    <w:rsid w:val="00CC5044"/>
    <w:rsid w:val="00CC5988"/>
    <w:rsid w:val="00CD2D0A"/>
    <w:rsid w:val="00CD4F49"/>
    <w:rsid w:val="00CD6680"/>
    <w:rsid w:val="00CF4D1B"/>
    <w:rsid w:val="00D03217"/>
    <w:rsid w:val="00D0331B"/>
    <w:rsid w:val="00D03FB1"/>
    <w:rsid w:val="00D0536B"/>
    <w:rsid w:val="00D10361"/>
    <w:rsid w:val="00D173F8"/>
    <w:rsid w:val="00D200BF"/>
    <w:rsid w:val="00D40F88"/>
    <w:rsid w:val="00D45581"/>
    <w:rsid w:val="00D50305"/>
    <w:rsid w:val="00D5652D"/>
    <w:rsid w:val="00D57DF9"/>
    <w:rsid w:val="00D62A73"/>
    <w:rsid w:val="00D640C1"/>
    <w:rsid w:val="00D66D6F"/>
    <w:rsid w:val="00D67DA0"/>
    <w:rsid w:val="00D77E89"/>
    <w:rsid w:val="00D81DA3"/>
    <w:rsid w:val="00D8422E"/>
    <w:rsid w:val="00D85E58"/>
    <w:rsid w:val="00D96612"/>
    <w:rsid w:val="00DA6846"/>
    <w:rsid w:val="00DC1A50"/>
    <w:rsid w:val="00DC4964"/>
    <w:rsid w:val="00DD6B8F"/>
    <w:rsid w:val="00DE03E2"/>
    <w:rsid w:val="00DE12FF"/>
    <w:rsid w:val="00DE1A39"/>
    <w:rsid w:val="00DF0781"/>
    <w:rsid w:val="00DF38D1"/>
    <w:rsid w:val="00E01FAD"/>
    <w:rsid w:val="00E068BF"/>
    <w:rsid w:val="00E14302"/>
    <w:rsid w:val="00E401FF"/>
    <w:rsid w:val="00E41B8F"/>
    <w:rsid w:val="00E43B06"/>
    <w:rsid w:val="00E45431"/>
    <w:rsid w:val="00E45586"/>
    <w:rsid w:val="00E56E31"/>
    <w:rsid w:val="00E62771"/>
    <w:rsid w:val="00E62B93"/>
    <w:rsid w:val="00E63B39"/>
    <w:rsid w:val="00E841EF"/>
    <w:rsid w:val="00E86183"/>
    <w:rsid w:val="00E86EFF"/>
    <w:rsid w:val="00E90712"/>
    <w:rsid w:val="00E97CD3"/>
    <w:rsid w:val="00EB2B4E"/>
    <w:rsid w:val="00EC5662"/>
    <w:rsid w:val="00EC78CD"/>
    <w:rsid w:val="00EC7C89"/>
    <w:rsid w:val="00EE02E7"/>
    <w:rsid w:val="00EF101C"/>
    <w:rsid w:val="00EF29E0"/>
    <w:rsid w:val="00F00FA7"/>
    <w:rsid w:val="00F01A46"/>
    <w:rsid w:val="00F1562B"/>
    <w:rsid w:val="00F161E6"/>
    <w:rsid w:val="00F21A84"/>
    <w:rsid w:val="00F2275A"/>
    <w:rsid w:val="00F33351"/>
    <w:rsid w:val="00F61A31"/>
    <w:rsid w:val="00F62B58"/>
    <w:rsid w:val="00F62DD0"/>
    <w:rsid w:val="00F709AE"/>
    <w:rsid w:val="00F8031D"/>
    <w:rsid w:val="00F80CB1"/>
    <w:rsid w:val="00F864B3"/>
    <w:rsid w:val="00F874FF"/>
    <w:rsid w:val="00F917C0"/>
    <w:rsid w:val="00F9283F"/>
    <w:rsid w:val="00F93E01"/>
    <w:rsid w:val="00FB028A"/>
    <w:rsid w:val="00FB4E4A"/>
    <w:rsid w:val="00FB6EA4"/>
    <w:rsid w:val="00FC0318"/>
    <w:rsid w:val="00FC17E4"/>
    <w:rsid w:val="00FC7DB5"/>
    <w:rsid w:val="00FD5353"/>
    <w:rsid w:val="00FE1E56"/>
    <w:rsid w:val="00FE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150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150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150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150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1507C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qFormat/>
    <w:rsid w:val="00D81DA3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D81DA3"/>
    <w:pPr>
      <w:spacing w:before="240" w:after="60"/>
      <w:ind w:firstLine="0"/>
      <w:jc w:val="left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A2837"/>
    <w:rPr>
      <w:rFonts w:cs="Arial"/>
    </w:rPr>
  </w:style>
  <w:style w:type="paragraph" w:customStyle="1" w:styleId="10">
    <w:name w:val="Название объекта1"/>
    <w:basedOn w:val="a"/>
    <w:rsid w:val="004A2837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4A2837"/>
    <w:rPr>
      <w:rFonts w:cs="Arial"/>
      <w:sz w:val="26"/>
      <w:szCs w:val="26"/>
    </w:rPr>
  </w:style>
  <w:style w:type="paragraph" w:customStyle="1" w:styleId="chapter">
    <w:name w:val="chapter"/>
    <w:basedOn w:val="a"/>
    <w:rsid w:val="004A2837"/>
    <w:rPr>
      <w:rFonts w:cs="Arial"/>
      <w:sz w:val="28"/>
      <w:szCs w:val="28"/>
    </w:rPr>
  </w:style>
  <w:style w:type="paragraph" w:customStyle="1" w:styleId="section">
    <w:name w:val="section"/>
    <w:basedOn w:val="a"/>
    <w:rsid w:val="004A2837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4A2837"/>
    <w:pPr>
      <w:spacing w:before="100" w:beforeAutospacing="1" w:after="100" w:afterAutospacing="1"/>
    </w:pPr>
  </w:style>
  <w:style w:type="character" w:styleId="a4">
    <w:name w:val="Hyperlink"/>
    <w:rsid w:val="0081507C"/>
    <w:rPr>
      <w:color w:val="0000FF"/>
      <w:u w:val="none"/>
    </w:rPr>
  </w:style>
  <w:style w:type="character" w:styleId="a5">
    <w:name w:val="FollowedHyperlink"/>
    <w:rsid w:val="004A2837"/>
    <w:rPr>
      <w:color w:val="0000FF"/>
      <w:u w:val="single"/>
    </w:rPr>
  </w:style>
  <w:style w:type="character" w:styleId="HTML">
    <w:name w:val="HTML Variable"/>
    <w:aliases w:val="!Ссылки в документе"/>
    <w:rsid w:val="008150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81507C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150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150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50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50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header"/>
    <w:aliases w:val="!Заголовок документа"/>
    <w:basedOn w:val="a"/>
    <w:link w:val="a8"/>
    <w:uiPriority w:val="99"/>
    <w:rsid w:val="00741E38"/>
    <w:pPr>
      <w:tabs>
        <w:tab w:val="center" w:pos="4677"/>
        <w:tab w:val="right" w:pos="9355"/>
      </w:tabs>
      <w:ind w:firstLine="0"/>
      <w:jc w:val="center"/>
    </w:pPr>
    <w:rPr>
      <w:lang/>
    </w:rPr>
  </w:style>
  <w:style w:type="paragraph" w:styleId="a9">
    <w:name w:val="Title"/>
    <w:basedOn w:val="a"/>
    <w:qFormat/>
    <w:rsid w:val="00D81DA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ConsNormal">
    <w:name w:val="ConsNormal"/>
    <w:rsid w:val="00D81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D81DA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sz w:val="30"/>
      <w:szCs w:val="30"/>
    </w:rPr>
  </w:style>
  <w:style w:type="paragraph" w:styleId="20">
    <w:name w:val="Body Text Indent 2"/>
    <w:basedOn w:val="a"/>
    <w:rsid w:val="00D81DA3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paragraph" w:customStyle="1" w:styleId="ConsNonformat">
    <w:name w:val="ConsNonformat"/>
    <w:rsid w:val="00D81D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ody Text"/>
    <w:basedOn w:val="a"/>
    <w:rsid w:val="00D81DA3"/>
    <w:pPr>
      <w:ind w:firstLine="0"/>
      <w:jc w:val="left"/>
    </w:pPr>
    <w:rPr>
      <w:rFonts w:ascii="Times New Roman" w:hAnsi="Times New Roman"/>
      <w:sz w:val="28"/>
    </w:rPr>
  </w:style>
  <w:style w:type="paragraph" w:customStyle="1" w:styleId="ab">
    <w:name w:val="адресат"/>
    <w:basedOn w:val="a"/>
    <w:next w:val="a"/>
    <w:rsid w:val="00D81DA3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styleId="30">
    <w:name w:val="Body Text Indent 3"/>
    <w:basedOn w:val="a"/>
    <w:rsid w:val="00D81DA3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ac">
    <w:name w:val="Не вступил в силу"/>
    <w:rsid w:val="00D81DA3"/>
    <w:rPr>
      <w:strike/>
      <w:color w:val="008080"/>
    </w:rPr>
  </w:style>
  <w:style w:type="paragraph" w:customStyle="1" w:styleId="ad">
    <w:name w:val="Таблицы (моноширинный)"/>
    <w:basedOn w:val="a"/>
    <w:next w:val="a"/>
    <w:rsid w:val="00D81DA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Body Text Indent"/>
    <w:basedOn w:val="a"/>
    <w:rsid w:val="00D81DA3"/>
    <w:pPr>
      <w:spacing w:after="120"/>
      <w:ind w:left="283" w:firstLine="0"/>
      <w:jc w:val="left"/>
    </w:pPr>
    <w:rPr>
      <w:rFonts w:ascii="Times New Roman" w:hAnsi="Times New Roman"/>
    </w:rPr>
  </w:style>
  <w:style w:type="paragraph" w:styleId="af">
    <w:name w:val="footer"/>
    <w:basedOn w:val="a"/>
    <w:rsid w:val="00D81DA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styleId="af0">
    <w:name w:val="page number"/>
    <w:basedOn w:val="a0"/>
    <w:rsid w:val="00D81DA3"/>
  </w:style>
  <w:style w:type="paragraph" w:customStyle="1" w:styleId="af1">
    <w:name w:val="Заголовок статьи"/>
    <w:basedOn w:val="a"/>
    <w:next w:val="a"/>
    <w:rsid w:val="00D81DA3"/>
    <w:pPr>
      <w:autoSpaceDE w:val="0"/>
      <w:autoSpaceDN w:val="0"/>
      <w:adjustRightInd w:val="0"/>
      <w:ind w:left="1612" w:hanging="892"/>
    </w:pPr>
    <w:rPr>
      <w:sz w:val="20"/>
      <w:szCs w:val="20"/>
    </w:rPr>
  </w:style>
  <w:style w:type="paragraph" w:customStyle="1" w:styleId="af2">
    <w:name w:val="Комментарий"/>
    <w:basedOn w:val="a"/>
    <w:next w:val="a"/>
    <w:rsid w:val="00D81DA3"/>
    <w:pPr>
      <w:autoSpaceDE w:val="0"/>
      <w:autoSpaceDN w:val="0"/>
      <w:adjustRightInd w:val="0"/>
      <w:ind w:left="170" w:firstLine="0"/>
    </w:pPr>
    <w:rPr>
      <w:i/>
      <w:iCs/>
      <w:color w:val="800080"/>
      <w:sz w:val="20"/>
      <w:szCs w:val="20"/>
    </w:rPr>
  </w:style>
  <w:style w:type="paragraph" w:styleId="af3">
    <w:name w:val="Subtitle"/>
    <w:basedOn w:val="a"/>
    <w:qFormat/>
    <w:rsid w:val="00D81DA3"/>
    <w:pPr>
      <w:ind w:firstLine="0"/>
      <w:jc w:val="left"/>
    </w:pPr>
    <w:rPr>
      <w:rFonts w:ascii="Times New Roman" w:hAnsi="Times New Roman"/>
      <w:sz w:val="28"/>
    </w:rPr>
  </w:style>
  <w:style w:type="paragraph" w:customStyle="1" w:styleId="consnormal0">
    <w:name w:val="consnormal"/>
    <w:basedOn w:val="a"/>
    <w:rsid w:val="00D81DA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81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E841E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940D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Верхний колонтитул Знак"/>
    <w:aliases w:val="!Заголовок документа Знак"/>
    <w:link w:val="a7"/>
    <w:uiPriority w:val="99"/>
    <w:rsid w:val="0000742A"/>
    <w:rPr>
      <w:rFonts w:ascii="Arial" w:hAnsi="Arial"/>
      <w:sz w:val="24"/>
      <w:szCs w:val="24"/>
    </w:rPr>
  </w:style>
  <w:style w:type="character" w:customStyle="1" w:styleId="af4">
    <w:name w:val="Гипертекстовая ссылка"/>
    <w:rsid w:val="006A5C74"/>
    <w:rPr>
      <w:color w:val="106BBE"/>
    </w:rPr>
  </w:style>
  <w:style w:type="character" w:customStyle="1" w:styleId="af5">
    <w:name w:val="Найденные слова"/>
    <w:rsid w:val="00A728CA"/>
    <w:rPr>
      <w:shd w:val="clear" w:color="auto" w:fill="FFF580"/>
    </w:rPr>
  </w:style>
  <w:style w:type="character" w:customStyle="1" w:styleId="af6">
    <w:name w:val="Сравнение редакций. Добавленный фрагмент"/>
    <w:rsid w:val="00FB028A"/>
    <w:rPr>
      <w:color w:val="000000"/>
      <w:shd w:val="clear" w:color="auto" w:fill="C1D7FF"/>
    </w:rPr>
  </w:style>
  <w:style w:type="character" w:customStyle="1" w:styleId="af7">
    <w:name w:val="Заголовок чужого сообщения"/>
    <w:rsid w:val="001824F6"/>
    <w:rPr>
      <w:b/>
      <w:bCs/>
      <w:color w:val="FF0000"/>
    </w:rPr>
  </w:style>
  <w:style w:type="paragraph" w:styleId="af8">
    <w:name w:val="List Paragraph"/>
    <w:basedOn w:val="a"/>
    <w:uiPriority w:val="34"/>
    <w:qFormat/>
    <w:rsid w:val="00F709A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Кутепова</dc:creator>
  <cp:lastModifiedBy>RePack by SPecialiST</cp:lastModifiedBy>
  <cp:revision>4</cp:revision>
  <cp:lastPrinted>2017-03-30T11:53:00Z</cp:lastPrinted>
  <dcterms:created xsi:type="dcterms:W3CDTF">2017-06-13T04:59:00Z</dcterms:created>
  <dcterms:modified xsi:type="dcterms:W3CDTF">2017-06-13T06:01:00Z</dcterms:modified>
</cp:coreProperties>
</file>